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5FB6" w14:textId="77777777" w:rsidR="00AF4C40" w:rsidRDefault="00AF4C40" w:rsidP="00AF4C40">
      <w:pPr>
        <w:pStyle w:val="Overskrift2"/>
        <w:ind w:right="849"/>
      </w:pPr>
      <w:bookmarkStart w:id="0" w:name="_Hlk78451036"/>
      <w:r>
        <w:t>Samtykkeerklæring til anvendelse af billeder</w:t>
      </w:r>
    </w:p>
    <w:p w14:paraId="629C965E" w14:textId="77777777" w:rsidR="00AF4C40" w:rsidRDefault="00AF4C40" w:rsidP="00AF4C40">
      <w:pPr>
        <w:rPr>
          <w:b/>
        </w:rPr>
      </w:pPr>
    </w:p>
    <w:p w14:paraId="2C417867" w14:textId="77777777" w:rsidR="00AF4C40" w:rsidRDefault="00AF4C40" w:rsidP="00AF4C40">
      <w:pPr>
        <w:rPr>
          <w:b/>
        </w:rPr>
      </w:pPr>
      <w:r>
        <w:rPr>
          <w:b/>
        </w:rPr>
        <w:t>1. Samtykkeerklæring</w:t>
      </w:r>
    </w:p>
    <w:p w14:paraId="66B4E29B" w14:textId="77777777" w:rsidR="00AF4C40" w:rsidRDefault="00AF4C40" w:rsidP="00AF4C40">
      <w:pPr>
        <w:ind w:right="-1134"/>
        <w:rPr>
          <w:rFonts w:cs="Arial"/>
        </w:rPr>
      </w:pPr>
      <w:r>
        <w:rPr>
          <w:rFonts w:cs="Arial"/>
          <w:b/>
        </w:rPr>
        <w:t xml:space="preserve">1.1 </w:t>
      </w:r>
    </w:p>
    <w:p w14:paraId="44663052" w14:textId="77777777" w:rsidR="00AF4C40" w:rsidRDefault="00AF4C40" w:rsidP="00AF4C40">
      <w:pPr>
        <w:ind w:right="-1"/>
        <w:rPr>
          <w:rFonts w:cs="Arial"/>
        </w:rPr>
      </w:pPr>
      <w:r>
        <w:rPr>
          <w:rFonts w:cs="Arial"/>
        </w:rPr>
        <w:t xml:space="preserve">Jeg giver hermed tilladelse til, at </w:t>
      </w:r>
      <w:r>
        <w:rPr>
          <w:rFonts w:cs="Arial"/>
          <w:highlight w:val="yellow"/>
        </w:rPr>
        <w:t>[virksomhedens navn]</w:t>
      </w:r>
      <w:r>
        <w:rPr>
          <w:rFonts w:cs="Arial"/>
        </w:rPr>
        <w:t xml:space="preserve"> til brug for markedsføring, herunder elektronisk og digital markedsføring, må benytte billeder og film, hvorpå/i jeg optræder, f.eks. til hjemmesider, sociale medier, intranet og diverse tryksager.</w:t>
      </w:r>
    </w:p>
    <w:p w14:paraId="1F5895BA" w14:textId="77777777" w:rsidR="00AF4C40" w:rsidRDefault="00AF4C40" w:rsidP="00AF4C40">
      <w:pPr>
        <w:ind w:right="-1134"/>
        <w:rPr>
          <w:rFonts w:cs="Arial"/>
          <w:b/>
        </w:rPr>
      </w:pPr>
      <w:r>
        <w:rPr>
          <w:rFonts w:cs="Arial"/>
          <w:b/>
        </w:rPr>
        <w:t>1.2</w:t>
      </w:r>
    </w:p>
    <w:p w14:paraId="2474D58A" w14:textId="77777777" w:rsidR="00AF4C40" w:rsidRDefault="00AF4C40" w:rsidP="00AF4C40">
      <w:pPr>
        <w:ind w:right="-1"/>
        <w:rPr>
          <w:rFonts w:cs="Arial"/>
        </w:rPr>
      </w:pPr>
      <w:r>
        <w:rPr>
          <w:rFonts w:cs="Arial"/>
        </w:rPr>
        <w:t>Tilladelsen gives med den forudsætning, at hverken mit cpr.nr., navn eller andre personoplysninger bliver bragt sammen med billederne, samt at billederne bliver brugt i en sammenhæng, der er ikke krænkende for undertegnede som person.</w:t>
      </w:r>
    </w:p>
    <w:p w14:paraId="3130E839" w14:textId="77777777" w:rsidR="00AF4C40" w:rsidRDefault="00AF4C40" w:rsidP="00AF4C40">
      <w:pPr>
        <w:ind w:right="-1134"/>
        <w:rPr>
          <w:rFonts w:cs="Arial"/>
          <w:b/>
        </w:rPr>
      </w:pPr>
      <w:r>
        <w:rPr>
          <w:rFonts w:cs="Arial"/>
          <w:b/>
        </w:rPr>
        <w:t>1.3</w:t>
      </w:r>
    </w:p>
    <w:p w14:paraId="3C49AB6C" w14:textId="77777777" w:rsidR="00AF4C40" w:rsidRDefault="00AF4C40" w:rsidP="00AF4C40">
      <w:pPr>
        <w:ind w:right="-1"/>
        <w:rPr>
          <w:rFonts w:cs="Arial"/>
        </w:rPr>
      </w:pPr>
      <w:r>
        <w:rPr>
          <w:rFonts w:cs="Arial"/>
        </w:rPr>
        <w:t xml:space="preserve">Jeg giver ligeledes samtykke til, at mit billede må anvendes sammen med mit navn, oplysning om mit arbejdsområde og mine kontaktoplysninger på </w:t>
      </w:r>
      <w:r>
        <w:rPr>
          <w:rFonts w:cs="Arial"/>
          <w:highlight w:val="yellow"/>
        </w:rPr>
        <w:t>[virksomhedens navn]</w:t>
      </w:r>
      <w:r>
        <w:rPr>
          <w:rFonts w:cs="Arial"/>
        </w:rPr>
        <w:t xml:space="preserve"> hjemmeside (personaleoversigt). </w:t>
      </w:r>
    </w:p>
    <w:p w14:paraId="71422A78" w14:textId="77777777" w:rsidR="00AF4C40" w:rsidRDefault="00AF4C40" w:rsidP="00AF4C40">
      <w:pPr>
        <w:ind w:right="-1134"/>
        <w:rPr>
          <w:rFonts w:cs="Arial"/>
          <w:b/>
        </w:rPr>
      </w:pPr>
      <w:r>
        <w:rPr>
          <w:rFonts w:cs="Arial"/>
          <w:b/>
        </w:rPr>
        <w:t>1.4</w:t>
      </w:r>
    </w:p>
    <w:p w14:paraId="12642E70" w14:textId="77777777" w:rsidR="00AF4C40" w:rsidRDefault="00AF4C40" w:rsidP="00AF4C40">
      <w:pPr>
        <w:ind w:right="-1"/>
        <w:rPr>
          <w:rFonts w:cs="Arial"/>
        </w:rPr>
      </w:pPr>
      <w:r>
        <w:rPr>
          <w:rFonts w:cs="Arial"/>
        </w:rPr>
        <w:t xml:space="preserve">Såfremt mit ansættelsesforhold hos </w:t>
      </w:r>
      <w:r>
        <w:rPr>
          <w:rFonts w:cs="Arial"/>
          <w:highlight w:val="yellow"/>
        </w:rPr>
        <w:t>[virksomhedens navn]</w:t>
      </w:r>
      <w:r>
        <w:rPr>
          <w:rFonts w:cs="Arial"/>
        </w:rPr>
        <w:t xml:space="preserve"> ophører, og mit billede/film er anvendt/anvendes til brug for </w:t>
      </w:r>
      <w:r>
        <w:rPr>
          <w:rFonts w:cs="Arial"/>
          <w:highlight w:val="yellow"/>
        </w:rPr>
        <w:t>[virksomhedens navn]</w:t>
      </w:r>
      <w:r>
        <w:rPr>
          <w:rFonts w:cs="Arial"/>
        </w:rPr>
        <w:t xml:space="preserve"> markedsføringsmateriale, kan mit billede fortsat uden vederlag herfor anvendes i trykt materiale herunder i eventuel fremtidig reproduktion af allerede udfærdiget markedsføringsmateriale. Ligeledes kan film, hvor mit billede indgår, fortsat anvendes.</w:t>
      </w:r>
    </w:p>
    <w:p w14:paraId="28564772" w14:textId="77777777" w:rsidR="00AF4C40" w:rsidRDefault="00AF4C40" w:rsidP="00AF4C40">
      <w:pPr>
        <w:ind w:right="-1134"/>
        <w:rPr>
          <w:rFonts w:cs="Arial"/>
          <w:b/>
        </w:rPr>
      </w:pPr>
      <w:r>
        <w:rPr>
          <w:rFonts w:cs="Arial"/>
          <w:b/>
        </w:rPr>
        <w:t>1.5</w:t>
      </w:r>
    </w:p>
    <w:p w14:paraId="10FFA234" w14:textId="77777777" w:rsidR="00AF4C40" w:rsidRDefault="00AF4C40" w:rsidP="00AF4C40">
      <w:pPr>
        <w:ind w:right="-1"/>
        <w:rPr>
          <w:rFonts w:cs="Arial"/>
        </w:rPr>
      </w:pPr>
      <w:r>
        <w:rPr>
          <w:rFonts w:cs="Arial"/>
        </w:rPr>
        <w:t>Jeg er gjort bekendt med, at samtykke til brug af mit billede, som ovenfor beskrevet, er frivilligt, og at et manglende samtykke ikke vil have nogen negativ betydning for mit fremtidige ansættelsesforhold.</w:t>
      </w:r>
    </w:p>
    <w:p w14:paraId="39FE6ACD" w14:textId="77777777" w:rsidR="00AF4C40" w:rsidRDefault="00AF4C40" w:rsidP="00AF4C40">
      <w:pPr>
        <w:ind w:right="-1"/>
        <w:rPr>
          <w:rFonts w:cs="Arial"/>
        </w:rPr>
      </w:pPr>
      <w:r>
        <w:rPr>
          <w:rFonts w:cs="Arial"/>
        </w:rPr>
        <w:t>Jeg er gjort bekendt med, at et samtykke kan tilbagetrækkes. En sådan tilbagetrækning af samtykke har dog kun fremadrettet virkning, jf. pkt. 1.4.</w:t>
      </w:r>
    </w:p>
    <w:p w14:paraId="70540001" w14:textId="77777777" w:rsidR="00AF4C40" w:rsidRDefault="00AF4C40" w:rsidP="00AF4C40">
      <w:pPr>
        <w:ind w:right="-1134"/>
        <w:rPr>
          <w:rFonts w:cs="Arial"/>
          <w:b/>
        </w:rPr>
      </w:pPr>
      <w:r>
        <w:rPr>
          <w:rFonts w:cs="Arial"/>
          <w:b/>
        </w:rPr>
        <w:t>1.6</w:t>
      </w:r>
    </w:p>
    <w:p w14:paraId="619115C8" w14:textId="77777777" w:rsidR="00AF4C40" w:rsidRDefault="00AF4C40" w:rsidP="00AF4C40">
      <w:pPr>
        <w:ind w:right="-1"/>
        <w:rPr>
          <w:rFonts w:cs="Arial"/>
        </w:rPr>
      </w:pPr>
      <w:r>
        <w:rPr>
          <w:rFonts w:cs="Arial"/>
        </w:rPr>
        <w:t xml:space="preserve">Der gøres opmærksom på, at nogle søgemaskiner indekserer billeder fra hjemmesider. Det betyder, at selv om </w:t>
      </w:r>
      <w:r>
        <w:rPr>
          <w:rFonts w:cs="Arial"/>
          <w:highlight w:val="yellow"/>
        </w:rPr>
        <w:t>[virksomhedens navn]</w:t>
      </w:r>
      <w:r>
        <w:rPr>
          <w:rFonts w:cs="Arial"/>
        </w:rPr>
        <w:t xml:space="preserve"> fjerner billeder og film fra </w:t>
      </w:r>
      <w:r>
        <w:rPr>
          <w:rFonts w:cs="Arial"/>
          <w:highlight w:val="yellow"/>
        </w:rPr>
        <w:t>[virksomhedens navn]</w:t>
      </w:r>
      <w:r>
        <w:rPr>
          <w:rFonts w:cs="Arial"/>
        </w:rPr>
        <w:t xml:space="preserve"> hjemmeside, kan billedet i nogle tilfælde stadig søges frem via en søgemaskine.</w:t>
      </w:r>
    </w:p>
    <w:p w14:paraId="15FD7765" w14:textId="77777777" w:rsidR="00AF4C40" w:rsidRDefault="00AF4C40" w:rsidP="00AF4C40">
      <w:pPr>
        <w:ind w:right="-1134"/>
        <w:rPr>
          <w:rFonts w:cs="Arial"/>
          <w:b/>
        </w:rPr>
      </w:pPr>
      <w:r>
        <w:rPr>
          <w:rFonts w:cs="Arial"/>
          <w:b/>
        </w:rPr>
        <w:t>1.7</w:t>
      </w:r>
    </w:p>
    <w:p w14:paraId="37DA1A16" w14:textId="77777777" w:rsidR="00AF4C40" w:rsidRDefault="00AF4C40" w:rsidP="00AF4C40">
      <w:pPr>
        <w:shd w:val="clear" w:color="auto" w:fill="FFFFFF"/>
        <w:spacing w:before="120" w:after="120"/>
        <w:textAlignment w:val="baseline"/>
        <w:rPr>
          <w:rFonts w:eastAsia="Times New Roman" w:cs="Times New Roman"/>
          <w:color w:val="000000"/>
          <w:lang w:eastAsia="da-DK"/>
        </w:rPr>
      </w:pPr>
      <w:r>
        <w:rPr>
          <w:rFonts w:eastAsia="Times New Roman" w:cs="Times New Roman"/>
          <w:color w:val="000000"/>
          <w:lang w:eastAsia="da-DK"/>
        </w:rPr>
        <w:t xml:space="preserve">Der henvises i øvrigt til </w:t>
      </w:r>
      <w:r>
        <w:rPr>
          <w:rFonts w:eastAsia="Times New Roman" w:cs="Times New Roman"/>
          <w:color w:val="000000"/>
          <w:highlight w:val="yellow"/>
          <w:lang w:eastAsia="da-DK"/>
        </w:rPr>
        <w:t>[virksomhedens navn]</w:t>
      </w:r>
      <w:r>
        <w:rPr>
          <w:rFonts w:eastAsia="Times New Roman" w:cs="Times New Roman"/>
          <w:color w:val="000000"/>
          <w:lang w:eastAsia="da-DK"/>
        </w:rPr>
        <w:t xml:space="preserve"> persondatapolitik om behandling af persondata for ansatte. Denne politik er udleveret ved ansættelsen og kan findes på</w:t>
      </w:r>
      <w:r>
        <w:rPr>
          <w:rFonts w:eastAsia="Times New Roman" w:cs="Times New Roman"/>
          <w:color w:val="FF0000"/>
          <w:lang w:eastAsia="da-DK"/>
        </w:rPr>
        <w:t xml:space="preserve"> </w:t>
      </w:r>
      <w:r>
        <w:rPr>
          <w:rFonts w:eastAsia="Times New Roman" w:cs="Times New Roman"/>
          <w:highlight w:val="yellow"/>
          <w:lang w:eastAsia="da-DK"/>
        </w:rPr>
        <w:t>[virksomhedens navn]</w:t>
      </w:r>
      <w:r>
        <w:rPr>
          <w:rFonts w:eastAsia="Times New Roman" w:cs="Times New Roman"/>
          <w:color w:val="000000"/>
          <w:lang w:eastAsia="da-DK"/>
        </w:rPr>
        <w:t xml:space="preserve"> personalehåndbog.</w:t>
      </w:r>
    </w:p>
    <w:p w14:paraId="452780E7" w14:textId="77777777" w:rsidR="00AF4C40" w:rsidRDefault="00AF4C40" w:rsidP="00AF4C40">
      <w:pPr>
        <w:rPr>
          <w:rFonts w:eastAsia="Times New Roman" w:cs="Times New Roman"/>
          <w:color w:val="000000"/>
          <w:lang w:eastAsia="da-DK"/>
        </w:rPr>
      </w:pPr>
    </w:p>
    <w:p w14:paraId="1788FFA1" w14:textId="77777777" w:rsidR="00AF4C40" w:rsidRDefault="00AF4C40" w:rsidP="00AF4C40">
      <w:pPr>
        <w:rPr>
          <w:rFonts w:eastAsia="Times New Roman" w:cs="Times New Roman"/>
          <w:color w:val="000000"/>
          <w:lang w:eastAsia="da-DK"/>
        </w:rPr>
      </w:pPr>
      <w:r>
        <w:rPr>
          <w:rFonts w:cs="Arial"/>
        </w:rPr>
        <w:t xml:space="preserve">Spørgsmål omkring dette samtykke kan ske ved henvendelse til: </w:t>
      </w:r>
      <w:r>
        <w:rPr>
          <w:rFonts w:cs="Arial"/>
          <w:highlight w:val="yellow"/>
        </w:rPr>
        <w:t>[virksomhedens navn med angivelse af person ]</w:t>
      </w:r>
      <w:r>
        <w:rPr>
          <w:rFonts w:cs="Arial"/>
        </w:rPr>
        <w:t xml:space="preserve"> </w:t>
      </w:r>
    </w:p>
    <w:p w14:paraId="7DC37191" w14:textId="77777777" w:rsidR="00AF4C40" w:rsidRDefault="00AF4C40" w:rsidP="00AF4C40">
      <w:pPr>
        <w:ind w:right="-1134"/>
        <w:rPr>
          <w:rFonts w:cs="Arial"/>
        </w:rPr>
      </w:pPr>
      <w:r>
        <w:rPr>
          <w:rFonts w:cs="Arial"/>
        </w:rPr>
        <w:tab/>
      </w:r>
    </w:p>
    <w:p w14:paraId="4DE8BCB7" w14:textId="77777777" w:rsidR="00AF4C40" w:rsidRDefault="00AF4C40" w:rsidP="00AF4C40">
      <w:pPr>
        <w:tabs>
          <w:tab w:val="left" w:pos="1701"/>
        </w:tabs>
        <w:ind w:right="-1134"/>
        <w:rPr>
          <w:rFonts w:cs="Arial"/>
        </w:rPr>
      </w:pPr>
      <w:r>
        <w:rPr>
          <w:rFonts w:cs="Arial"/>
        </w:rPr>
        <w:t>Navn:</w:t>
      </w:r>
      <w:r>
        <w:rPr>
          <w:rFonts w:cs="Arial"/>
        </w:rPr>
        <w:tab/>
        <w:t>__________________________________________________________</w:t>
      </w:r>
    </w:p>
    <w:p w14:paraId="749C87D4" w14:textId="77777777" w:rsidR="00AF4C40" w:rsidRDefault="00AF4C40" w:rsidP="00AF4C40">
      <w:pPr>
        <w:tabs>
          <w:tab w:val="left" w:pos="1701"/>
        </w:tabs>
        <w:ind w:right="-1134"/>
        <w:rPr>
          <w:rFonts w:cs="Arial"/>
        </w:rPr>
      </w:pPr>
      <w:r>
        <w:rPr>
          <w:rFonts w:cs="Arial"/>
        </w:rPr>
        <w:lastRenderedPageBreak/>
        <w:t>Dato:</w:t>
      </w:r>
      <w:r>
        <w:rPr>
          <w:rFonts w:cs="Arial"/>
        </w:rPr>
        <w:tab/>
        <w:t>__________________________________________________________</w:t>
      </w:r>
      <w:r>
        <w:rPr>
          <w:rFonts w:cs="Arial"/>
        </w:rPr>
        <w:br/>
      </w:r>
    </w:p>
    <w:p w14:paraId="3413B791" w14:textId="77777777" w:rsidR="00AF4C40" w:rsidRDefault="00AF4C40" w:rsidP="00AF4C40">
      <w:pPr>
        <w:tabs>
          <w:tab w:val="left" w:pos="1701"/>
        </w:tabs>
        <w:ind w:right="-1134"/>
        <w:rPr>
          <w:rFonts w:cs="Arial"/>
        </w:rPr>
      </w:pPr>
      <w:r>
        <w:rPr>
          <w:rFonts w:cs="Arial"/>
        </w:rPr>
        <w:t xml:space="preserve">Underskrift: </w:t>
      </w:r>
      <w:r>
        <w:rPr>
          <w:rFonts w:cs="Arial"/>
        </w:rPr>
        <w:tab/>
        <w:t>__________________________________________________________</w:t>
      </w:r>
    </w:p>
    <w:bookmarkEnd w:id="0"/>
    <w:p w14:paraId="737610B6" w14:textId="77777777" w:rsidR="008B0BEF" w:rsidRPr="00683D47" w:rsidRDefault="008B0BEF" w:rsidP="00683D47"/>
    <w:sectPr w:rsidR="008B0BEF" w:rsidRPr="00683D47" w:rsidSect="001048F9">
      <w:headerReference w:type="default" r:id="rId9"/>
      <w:footerReference w:type="default" r:id="rId10"/>
      <w:pgSz w:w="11906" w:h="16838"/>
      <w:pgMar w:top="306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111F" w14:textId="77777777" w:rsidR="00114104" w:rsidRDefault="00114104" w:rsidP="009F3624">
      <w:pPr>
        <w:spacing w:line="240" w:lineRule="auto"/>
      </w:pPr>
      <w:r>
        <w:separator/>
      </w:r>
    </w:p>
  </w:endnote>
  <w:endnote w:type="continuationSeparator" w:id="0">
    <w:p w14:paraId="6CA2FC1C" w14:textId="77777777" w:rsidR="00114104" w:rsidRDefault="00114104" w:rsidP="009F3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87BB" w14:textId="77777777" w:rsidR="00B45D98" w:rsidRPr="00762371" w:rsidRDefault="00B45D98" w:rsidP="00B45D98">
    <w:pPr>
      <w:pStyle w:val="Sidehoved"/>
      <w:rPr>
        <w:sz w:val="14"/>
        <w:szCs w:val="14"/>
      </w:rPr>
    </w:pPr>
  </w:p>
  <w:p w14:paraId="37C805E6" w14:textId="77777777" w:rsidR="00B45D98" w:rsidRPr="00762371" w:rsidRDefault="00B45D98" w:rsidP="00B45D98">
    <w:pPr>
      <w:rPr>
        <w:sz w:val="14"/>
        <w:szCs w:val="14"/>
      </w:rPr>
    </w:pPr>
  </w:p>
  <w:p w14:paraId="0F9710CA" w14:textId="77777777" w:rsidR="00B45D98" w:rsidRDefault="00B45D98" w:rsidP="00B45D98">
    <w:pPr>
      <w:ind w:left="-1134" w:right="-1134"/>
      <w:jc w:val="center"/>
      <w:rPr>
        <w:color w:val="BFBFBF" w:themeColor="background1" w:themeShade="BF"/>
        <w:sz w:val="14"/>
        <w:szCs w:val="14"/>
      </w:rPr>
    </w:pPr>
    <w:r>
      <w:rPr>
        <w:noProof/>
        <w:color w:val="FFFFFF" w:themeColor="background1"/>
        <w:sz w:val="14"/>
        <w:szCs w:val="14"/>
        <w:lang w:eastAsia="da-DK"/>
      </w:rPr>
      <w:drawing>
        <wp:anchor distT="0" distB="0" distL="114300" distR="114300" simplePos="0" relativeHeight="251665408" behindDoc="0" locked="0" layoutInCell="1" allowOverlap="1" wp14:anchorId="3D0F6DC3" wp14:editId="13F2AB75">
          <wp:simplePos x="0" y="0"/>
          <wp:positionH relativeFrom="column">
            <wp:posOffset>-701040</wp:posOffset>
          </wp:positionH>
          <wp:positionV relativeFrom="paragraph">
            <wp:posOffset>-19685</wp:posOffset>
          </wp:positionV>
          <wp:extent cx="7527925" cy="178864"/>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925" cy="178864"/>
                  </a:xfrm>
                  <a:prstGeom prst="rect">
                    <a:avLst/>
                  </a:prstGeom>
                </pic:spPr>
              </pic:pic>
            </a:graphicData>
          </a:graphic>
          <wp14:sizeRelH relativeFrom="margin">
            <wp14:pctWidth>0</wp14:pctWidth>
          </wp14:sizeRelH>
          <wp14:sizeRelV relativeFrom="margin">
            <wp14:pctHeight>0</wp14:pctHeight>
          </wp14:sizeRelV>
        </wp:anchor>
      </w:drawing>
    </w:r>
  </w:p>
  <w:p w14:paraId="316BCCC2" w14:textId="77777777" w:rsidR="00B45D98" w:rsidRPr="00762371" w:rsidRDefault="00B45D98" w:rsidP="00B45D98">
    <w:pPr>
      <w:ind w:left="-1134" w:right="-1134"/>
      <w:jc w:val="center"/>
      <w:rPr>
        <w:color w:val="BFBFBF" w:themeColor="background1" w:themeShade="BF"/>
        <w:sz w:val="14"/>
        <w:szCs w:val="14"/>
      </w:rPr>
    </w:pPr>
    <w:r>
      <w:rPr>
        <w:color w:val="767171" w:themeColor="background2" w:themeShade="80"/>
        <w:sz w:val="14"/>
        <w:szCs w:val="14"/>
      </w:rPr>
      <w:t xml:space="preserve">AutoBranchen Danmark    </w:t>
    </w:r>
    <w:r w:rsidRPr="00F77EA8">
      <w:rPr>
        <w:color w:val="767171" w:themeColor="background2" w:themeShade="80"/>
        <w:sz w:val="14"/>
        <w:szCs w:val="14"/>
      </w:rPr>
      <w:t xml:space="preserve"> </w:t>
    </w:r>
    <w:r w:rsidRPr="00F77EA8">
      <w:rPr>
        <w:rFonts w:cs="Arial"/>
        <w:color w:val="767171" w:themeColor="background2" w:themeShade="80"/>
        <w:sz w:val="14"/>
        <w:szCs w:val="14"/>
      </w:rPr>
      <w:t xml:space="preserve">│    </w:t>
    </w:r>
    <w:r w:rsidR="00A07B38">
      <w:rPr>
        <w:color w:val="767171" w:themeColor="background2" w:themeShade="80"/>
        <w:sz w:val="14"/>
        <w:szCs w:val="14"/>
      </w:rPr>
      <w:t>Langebrogade</w:t>
    </w:r>
    <w:r w:rsidRPr="00F77EA8">
      <w:rPr>
        <w:color w:val="767171" w:themeColor="background2" w:themeShade="80"/>
        <w:sz w:val="14"/>
        <w:szCs w:val="14"/>
      </w:rPr>
      <w:t xml:space="preserve"> 1     </w:t>
    </w:r>
    <w:r w:rsidRPr="00F77EA8">
      <w:rPr>
        <w:rFonts w:cs="Arial"/>
        <w:color w:val="767171" w:themeColor="background2" w:themeShade="80"/>
        <w:sz w:val="14"/>
        <w:szCs w:val="14"/>
      </w:rPr>
      <w:t xml:space="preserve">│    </w:t>
    </w:r>
    <w:r w:rsidR="00A07B38">
      <w:rPr>
        <w:color w:val="767171" w:themeColor="background2" w:themeShade="80"/>
        <w:sz w:val="14"/>
        <w:szCs w:val="14"/>
      </w:rPr>
      <w:t>1411 København K</w:t>
    </w:r>
    <w:r w:rsidRPr="00F77EA8">
      <w:rPr>
        <w:color w:val="767171" w:themeColor="background2" w:themeShade="80"/>
        <w:sz w:val="14"/>
        <w:szCs w:val="14"/>
      </w:rPr>
      <w:t xml:space="preserve">     </w:t>
    </w:r>
    <w:r w:rsidRPr="00F77EA8">
      <w:rPr>
        <w:rFonts w:cs="Arial"/>
        <w:color w:val="767171" w:themeColor="background2" w:themeShade="80"/>
        <w:sz w:val="14"/>
        <w:szCs w:val="14"/>
      </w:rPr>
      <w:t xml:space="preserve">│    </w:t>
    </w:r>
    <w:r w:rsidRPr="00F77EA8">
      <w:rPr>
        <w:color w:val="767171" w:themeColor="background2" w:themeShade="80"/>
        <w:sz w:val="14"/>
        <w:szCs w:val="14"/>
      </w:rPr>
      <w:t xml:space="preserve"> Tlf. 33 31 45 55     </w:t>
    </w:r>
    <w:r w:rsidRPr="00F77EA8">
      <w:rPr>
        <w:rFonts w:cs="Arial"/>
        <w:color w:val="767171" w:themeColor="background2" w:themeShade="80"/>
        <w:sz w:val="14"/>
        <w:szCs w:val="14"/>
      </w:rPr>
      <w:t xml:space="preserve">│    </w:t>
    </w:r>
    <w:r w:rsidRPr="00F77EA8">
      <w:rPr>
        <w:color w:val="767171" w:themeColor="background2" w:themeShade="80"/>
        <w:sz w:val="14"/>
        <w:szCs w:val="14"/>
      </w:rPr>
      <w:t xml:space="preserve"> info@a</w:t>
    </w:r>
    <w:r>
      <w:rPr>
        <w:color w:val="767171" w:themeColor="background2" w:themeShade="80"/>
        <w:sz w:val="14"/>
        <w:szCs w:val="14"/>
      </w:rPr>
      <w:t>bdk</w:t>
    </w:r>
    <w:r w:rsidRPr="00F77EA8">
      <w:rPr>
        <w:color w:val="767171" w:themeColor="background2" w:themeShade="80"/>
        <w:sz w:val="14"/>
        <w:szCs w:val="14"/>
      </w:rPr>
      <w:t xml:space="preserve">.dk     </w:t>
    </w:r>
    <w:r w:rsidRPr="00F77EA8">
      <w:rPr>
        <w:rFonts w:cs="Arial"/>
        <w:color w:val="767171" w:themeColor="background2" w:themeShade="80"/>
        <w:sz w:val="14"/>
        <w:szCs w:val="14"/>
      </w:rPr>
      <w:t xml:space="preserve">│    </w:t>
    </w:r>
    <w:r w:rsidRPr="00F77EA8">
      <w:rPr>
        <w:color w:val="767171" w:themeColor="background2" w:themeShade="80"/>
        <w:sz w:val="14"/>
        <w:szCs w:val="14"/>
      </w:rPr>
      <w:t>www.a</w:t>
    </w:r>
    <w:r w:rsidR="00A07B38">
      <w:rPr>
        <w:color w:val="767171" w:themeColor="background2" w:themeShade="80"/>
        <w:sz w:val="14"/>
        <w:szCs w:val="14"/>
      </w:rPr>
      <w:t>bdk</w:t>
    </w:r>
    <w:r w:rsidRPr="00F77EA8">
      <w:rPr>
        <w:color w:val="767171" w:themeColor="background2" w:themeShade="80"/>
        <w:sz w:val="14"/>
        <w:szCs w:val="14"/>
      </w:rPr>
      <w:t>.dk</w:t>
    </w:r>
  </w:p>
  <w:p w14:paraId="0F9AEADF" w14:textId="77777777" w:rsidR="009F3624" w:rsidRDefault="009F3624" w:rsidP="00750321">
    <w:pPr>
      <w:pStyle w:val="Sidefod"/>
      <w:tabs>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0A8F" w14:textId="77777777" w:rsidR="00114104" w:rsidRDefault="00114104" w:rsidP="009F3624">
      <w:pPr>
        <w:spacing w:line="240" w:lineRule="auto"/>
      </w:pPr>
      <w:r>
        <w:separator/>
      </w:r>
    </w:p>
  </w:footnote>
  <w:footnote w:type="continuationSeparator" w:id="0">
    <w:p w14:paraId="02316C2B" w14:textId="77777777" w:rsidR="00114104" w:rsidRDefault="00114104" w:rsidP="009F36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7D5" w14:textId="77777777" w:rsidR="009F3624" w:rsidRDefault="00B45D98">
    <w:pPr>
      <w:pStyle w:val="Sidehoved"/>
    </w:pPr>
    <w:r>
      <w:rPr>
        <w:noProof/>
        <w:lang w:eastAsia="da-DK"/>
      </w:rPr>
      <w:drawing>
        <wp:anchor distT="0" distB="0" distL="114300" distR="114300" simplePos="0" relativeHeight="251666432" behindDoc="0" locked="0" layoutInCell="1" allowOverlap="1" wp14:anchorId="594F8D7E" wp14:editId="5BF40FCF">
          <wp:simplePos x="0" y="0"/>
          <wp:positionH relativeFrom="column">
            <wp:posOffset>1442720</wp:posOffset>
          </wp:positionH>
          <wp:positionV relativeFrom="paragraph">
            <wp:posOffset>156210</wp:posOffset>
          </wp:positionV>
          <wp:extent cx="2851200" cy="645793"/>
          <wp:effectExtent l="0" t="0" r="6350" b="254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mmunikation\Logoer og navne\Autobranchen Danmark\ABDK logo\Farver\4252AutoBranchen_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1200" cy="6457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04"/>
    <w:rsid w:val="00010295"/>
    <w:rsid w:val="000105AC"/>
    <w:rsid w:val="0007148C"/>
    <w:rsid w:val="000B144F"/>
    <w:rsid w:val="001048F9"/>
    <w:rsid w:val="00114104"/>
    <w:rsid w:val="00156B95"/>
    <w:rsid w:val="001A06FA"/>
    <w:rsid w:val="00201F61"/>
    <w:rsid w:val="00244131"/>
    <w:rsid w:val="00683D47"/>
    <w:rsid w:val="007268D3"/>
    <w:rsid w:val="00750321"/>
    <w:rsid w:val="008B0BEF"/>
    <w:rsid w:val="009F3624"/>
    <w:rsid w:val="00A07B38"/>
    <w:rsid w:val="00A54EC2"/>
    <w:rsid w:val="00AF4C40"/>
    <w:rsid w:val="00B45D98"/>
    <w:rsid w:val="00B92CB7"/>
    <w:rsid w:val="00E15F0E"/>
    <w:rsid w:val="00E92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90D1"/>
  <w15:chartTrackingRefBased/>
  <w15:docId w15:val="{76619863-141B-4892-BDF8-7A0D215E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BEF"/>
    <w:pPr>
      <w:spacing w:after="0" w:line="280" w:lineRule="exact"/>
    </w:pPr>
    <w:rPr>
      <w:rFonts w:ascii="Arial" w:hAnsi="Arial"/>
    </w:rPr>
  </w:style>
  <w:style w:type="paragraph" w:styleId="Overskrift1">
    <w:name w:val="heading 1"/>
    <w:basedOn w:val="Normal"/>
    <w:next w:val="Normal"/>
    <w:link w:val="Overskrift1Tegn"/>
    <w:uiPriority w:val="9"/>
    <w:qFormat/>
    <w:rsid w:val="009F3624"/>
    <w:pPr>
      <w:keepNext/>
      <w:keepLines/>
      <w:outlineLvl w:val="0"/>
    </w:pPr>
    <w:rPr>
      <w:rFonts w:eastAsiaTheme="majorEastAsia" w:cstheme="majorBidi"/>
      <w:b/>
      <w:bCs/>
      <w:color w:val="034EA2"/>
      <w:szCs w:val="28"/>
    </w:rPr>
  </w:style>
  <w:style w:type="paragraph" w:styleId="Overskrift2">
    <w:name w:val="heading 2"/>
    <w:basedOn w:val="Normal"/>
    <w:next w:val="Normal"/>
    <w:link w:val="Overskrift2Tegn"/>
    <w:uiPriority w:val="9"/>
    <w:semiHidden/>
    <w:unhideWhenUsed/>
    <w:qFormat/>
    <w:rsid w:val="00AF4C40"/>
    <w:pPr>
      <w:keepNext/>
      <w:keepLines/>
      <w:spacing w:before="40"/>
      <w:outlineLvl w:val="1"/>
    </w:pPr>
    <w:rPr>
      <w:rFonts w:asciiTheme="majorHAnsi" w:eastAsiaTheme="majorEastAsia" w:hAnsiTheme="majorHAnsi" w:cstheme="majorBidi"/>
      <w:color w:val="081E2A"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F3624"/>
    <w:pPr>
      <w:tabs>
        <w:tab w:val="center" w:pos="4819"/>
        <w:tab w:val="right" w:pos="9638"/>
      </w:tabs>
      <w:spacing w:line="240" w:lineRule="auto"/>
    </w:pPr>
    <w:rPr>
      <w:rFonts w:asciiTheme="minorHAnsi" w:hAnsiTheme="minorHAnsi"/>
    </w:rPr>
  </w:style>
  <w:style w:type="character" w:customStyle="1" w:styleId="SidehovedTegn">
    <w:name w:val="Sidehoved Tegn"/>
    <w:basedOn w:val="Standardskrifttypeiafsnit"/>
    <w:link w:val="Sidehoved"/>
    <w:uiPriority w:val="99"/>
    <w:rsid w:val="009F3624"/>
  </w:style>
  <w:style w:type="paragraph" w:styleId="Sidefod">
    <w:name w:val="footer"/>
    <w:basedOn w:val="Normal"/>
    <w:link w:val="SidefodTegn"/>
    <w:uiPriority w:val="99"/>
    <w:unhideWhenUsed/>
    <w:rsid w:val="009F3624"/>
    <w:pPr>
      <w:tabs>
        <w:tab w:val="center" w:pos="4819"/>
        <w:tab w:val="right" w:pos="9638"/>
      </w:tabs>
      <w:spacing w:line="240" w:lineRule="auto"/>
    </w:pPr>
    <w:rPr>
      <w:rFonts w:asciiTheme="minorHAnsi" w:hAnsiTheme="minorHAnsi"/>
    </w:rPr>
  </w:style>
  <w:style w:type="character" w:customStyle="1" w:styleId="SidefodTegn">
    <w:name w:val="Sidefod Tegn"/>
    <w:basedOn w:val="Standardskrifttypeiafsnit"/>
    <w:link w:val="Sidefod"/>
    <w:uiPriority w:val="99"/>
    <w:rsid w:val="009F3624"/>
  </w:style>
  <w:style w:type="character" w:customStyle="1" w:styleId="Overskrift1Tegn">
    <w:name w:val="Overskrift 1 Tegn"/>
    <w:basedOn w:val="Standardskrifttypeiafsnit"/>
    <w:link w:val="Overskrift1"/>
    <w:uiPriority w:val="9"/>
    <w:rsid w:val="009F3624"/>
    <w:rPr>
      <w:rFonts w:ascii="Arial" w:eastAsiaTheme="majorEastAsia" w:hAnsi="Arial" w:cstheme="majorBidi"/>
      <w:b/>
      <w:bCs/>
      <w:color w:val="034EA2"/>
      <w:szCs w:val="28"/>
    </w:rPr>
  </w:style>
  <w:style w:type="paragraph" w:styleId="Markeringsbobletekst">
    <w:name w:val="Balloon Text"/>
    <w:basedOn w:val="Normal"/>
    <w:link w:val="MarkeringsbobletekstTegn"/>
    <w:uiPriority w:val="99"/>
    <w:semiHidden/>
    <w:unhideWhenUsed/>
    <w:rsid w:val="00E9216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216F"/>
    <w:rPr>
      <w:rFonts w:ascii="Segoe UI" w:hAnsi="Segoe UI" w:cs="Segoe UI"/>
      <w:sz w:val="18"/>
      <w:szCs w:val="18"/>
    </w:rPr>
  </w:style>
  <w:style w:type="character" w:customStyle="1" w:styleId="Overskrift2Tegn">
    <w:name w:val="Overskrift 2 Tegn"/>
    <w:basedOn w:val="Standardskrifttypeiafsnit"/>
    <w:link w:val="Overskrift2"/>
    <w:uiPriority w:val="9"/>
    <w:semiHidden/>
    <w:rsid w:val="00AF4C40"/>
    <w:rPr>
      <w:rFonts w:asciiTheme="majorHAnsi" w:eastAsiaTheme="majorEastAsia" w:hAnsiTheme="majorHAnsi" w:cstheme="majorBidi"/>
      <w:color w:val="081E2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m.AUTOHUS\Downloads\Samtykke%20til%20anvendelse%20af%20billeder%20-%20medarbejdere.dotx" TargetMode="External"/></Relationships>
</file>

<file path=word/theme/theme1.xml><?xml version="1.0" encoding="utf-8"?>
<a:theme xmlns:a="http://schemas.openxmlformats.org/drawingml/2006/main" name="Office-tema">
  <a:themeElements>
    <a:clrScheme name="Ny ABDK">
      <a:dk1>
        <a:srgbClr val="002663"/>
      </a:dk1>
      <a:lt1>
        <a:sysClr val="window" lastClr="FFFFFF"/>
      </a:lt1>
      <a:dk2>
        <a:srgbClr val="0B2939"/>
      </a:dk2>
      <a:lt2>
        <a:srgbClr val="E7E6E6"/>
      </a:lt2>
      <a:accent1>
        <a:srgbClr val="0B2939"/>
      </a:accent1>
      <a:accent2>
        <a:srgbClr val="034EA2"/>
      </a:accent2>
      <a:accent3>
        <a:srgbClr val="007DC5"/>
      </a:accent3>
      <a:accent4>
        <a:srgbClr val="6DCFF6"/>
      </a:accent4>
      <a:accent5>
        <a:srgbClr val="E1F4FD"/>
      </a:accent5>
      <a:accent6>
        <a:srgbClr val="FFFFFF"/>
      </a:accent6>
      <a:hlink>
        <a:srgbClr val="007DC5"/>
      </a:hlink>
      <a:folHlink>
        <a:srgbClr val="6DCFF6"/>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e3e15e-0b10-4a4f-a1f0-41e58209684b" xsi:nil="true"/>
    <lcf76f155ced4ddcb4097134ff3c332f xmlns="0081a2f5-02cd-4e59-9eac-a11a1826de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BD8A5019B7484191C6D027FAF12D3A" ma:contentTypeVersion="17" ma:contentTypeDescription="Opret et nyt dokument." ma:contentTypeScope="" ma:versionID="4bdc88018b82f8d6dade8e5bea005769">
  <xsd:schema xmlns:xsd="http://www.w3.org/2001/XMLSchema" xmlns:xs="http://www.w3.org/2001/XMLSchema" xmlns:p="http://schemas.microsoft.com/office/2006/metadata/properties" xmlns:ns2="0081a2f5-02cd-4e59-9eac-a11a1826dedf" xmlns:ns3="61e3e15e-0b10-4a4f-a1f0-41e58209684b" targetNamespace="http://schemas.microsoft.com/office/2006/metadata/properties" ma:root="true" ma:fieldsID="3924108862bd7e5724e4ad9c071430b4" ns2:_="" ns3:_="">
    <xsd:import namespace="0081a2f5-02cd-4e59-9eac-a11a1826dedf"/>
    <xsd:import namespace="61e3e15e-0b10-4a4f-a1f0-41e5820968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1a2f5-02cd-4e59-9eac-a11a1826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766a7c6-636e-426b-a350-c5f08af97e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3e15e-0b10-4a4f-a1f0-41e58209684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92c733c-de51-4842-9a61-6e074b523af9}" ma:internalName="TaxCatchAll" ma:showField="CatchAllData" ma:web="61e3e15e-0b10-4a4f-a1f0-41e5820968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AF2EE-72B8-4F72-AB1C-FE4BD188AB73}">
  <ds:schemaRefs>
    <ds:schemaRef ds:uri="http://schemas.microsoft.com/sharepoint/v3/contenttype/forms"/>
  </ds:schemaRefs>
</ds:datastoreItem>
</file>

<file path=customXml/itemProps2.xml><?xml version="1.0" encoding="utf-8"?>
<ds:datastoreItem xmlns:ds="http://schemas.openxmlformats.org/officeDocument/2006/customXml" ds:itemID="{799A587C-22C0-4B10-A9EE-66EECD982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006F9-3B58-4034-B5D6-B8B258A68932}"/>
</file>

<file path=docProps/app.xml><?xml version="1.0" encoding="utf-8"?>
<Properties xmlns="http://schemas.openxmlformats.org/officeDocument/2006/extended-properties" xmlns:vt="http://schemas.openxmlformats.org/officeDocument/2006/docPropsVTypes">
  <Template>Samtykke til anvendelse af billeder - medarbejdere</Template>
  <TotalTime>1</TotalTime>
  <Pages>2</Pages>
  <Words>324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Nordstrøm Mortensen</dc:creator>
  <cp:keywords/>
  <dc:description/>
  <cp:lastModifiedBy>Henrik Nordstrøm Mortensen</cp:lastModifiedBy>
  <cp:revision>1</cp:revision>
  <cp:lastPrinted>2016-01-13T12:47:00Z</cp:lastPrinted>
  <dcterms:created xsi:type="dcterms:W3CDTF">2021-07-29T09:58:00Z</dcterms:created>
  <dcterms:modified xsi:type="dcterms:W3CDTF">2021-07-29T09:59:00Z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0x0101008BBD8A5019B7484191C6D027FAF12D3A</vt:lpwstr>
  </property>
</Properties>
</file>